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52E89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0083C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35D20">
              <w:rPr>
                <w:color w:val="000000"/>
                <w:sz w:val="28"/>
                <w:szCs w:val="28"/>
                <w:lang w:val="uk-UA"/>
              </w:rPr>
              <w:t>4</w:t>
            </w:r>
            <w:r w:rsidR="00F00621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035D20">
      <w:pPr>
        <w:pStyle w:val="a8"/>
        <w:tabs>
          <w:tab w:val="left" w:pos="142"/>
          <w:tab w:val="left" w:pos="70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Pr="00B0083C" w:rsidRDefault="00E76A52" w:rsidP="00B0083C">
      <w:pPr>
        <w:jc w:val="both"/>
        <w:rPr>
          <w:sz w:val="28"/>
          <w:szCs w:val="28"/>
        </w:rPr>
      </w:pPr>
    </w:p>
    <w:p w:rsidR="00F00621" w:rsidRDefault="00F00621" w:rsidP="00F00621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F00621" w:rsidRPr="00180D38" w:rsidRDefault="00F00621" w:rsidP="00F00621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F00621" w:rsidRPr="002748CF" w:rsidRDefault="00F00621" w:rsidP="00F00621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F00621" w:rsidRPr="000A00FD" w:rsidRDefault="00F00621" w:rsidP="00F00621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F00621" w:rsidRPr="005726BD" w:rsidRDefault="00F00621" w:rsidP="00F00621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12 квітня 2023 року о 14:00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F00621" w:rsidRPr="004940CF" w:rsidRDefault="00F00621" w:rsidP="00F00621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F00621" w:rsidRDefault="00F00621" w:rsidP="00F00621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eastAsia="uk-UA"/>
        </w:rPr>
        <w:t xml:space="preserve">Про </w:t>
      </w:r>
      <w:proofErr w:type="spellStart"/>
      <w:r>
        <w:rPr>
          <w:sz w:val="28"/>
          <w:szCs w:val="28"/>
          <w:lang w:eastAsia="uk-UA"/>
        </w:rPr>
        <w:t>зві</w:t>
      </w:r>
      <w:proofErr w:type="gramStart"/>
      <w:r>
        <w:rPr>
          <w:sz w:val="28"/>
          <w:szCs w:val="28"/>
          <w:lang w:eastAsia="uk-UA"/>
        </w:rPr>
        <w:t>т</w:t>
      </w:r>
      <w:proofErr w:type="spellEnd"/>
      <w:proofErr w:type="gramEnd"/>
      <w:r>
        <w:rPr>
          <w:sz w:val="28"/>
          <w:szCs w:val="28"/>
          <w:lang w:eastAsia="uk-UA"/>
        </w:rPr>
        <w:t xml:space="preserve"> про виконання бюджету</w:t>
      </w:r>
      <w:r w:rsidRPr="002A2207">
        <w:rPr>
          <w:sz w:val="28"/>
          <w:szCs w:val="28"/>
          <w:lang w:eastAsia="uk-UA"/>
        </w:rPr>
        <w:t xml:space="preserve"> Срібнянської селищної</w:t>
      </w:r>
      <w:r w:rsidRPr="002A2207">
        <w:rPr>
          <w:sz w:val="28"/>
          <w:szCs w:val="28"/>
          <w:lang w:val="uk-UA" w:eastAsia="uk-UA"/>
        </w:rPr>
        <w:t xml:space="preserve"> </w:t>
      </w:r>
      <w:proofErr w:type="spellStart"/>
      <w:r w:rsidRPr="002A2207">
        <w:rPr>
          <w:sz w:val="28"/>
          <w:szCs w:val="28"/>
          <w:lang w:eastAsia="uk-UA"/>
        </w:rPr>
        <w:t>територіальної</w:t>
      </w:r>
      <w:proofErr w:type="spellEnd"/>
      <w:r w:rsidRPr="002A2207">
        <w:rPr>
          <w:sz w:val="28"/>
          <w:szCs w:val="28"/>
          <w:lang w:eastAsia="uk-UA"/>
        </w:rPr>
        <w:t xml:space="preserve"> </w:t>
      </w:r>
      <w:proofErr w:type="spellStart"/>
      <w:r w:rsidRPr="002A2207">
        <w:rPr>
          <w:sz w:val="28"/>
          <w:szCs w:val="28"/>
          <w:lang w:eastAsia="uk-UA"/>
        </w:rPr>
        <w:t>громади</w:t>
      </w:r>
      <w:proofErr w:type="spellEnd"/>
      <w:r w:rsidRPr="002A2207">
        <w:rPr>
          <w:sz w:val="28"/>
          <w:szCs w:val="28"/>
          <w:lang w:eastAsia="uk-UA"/>
        </w:rPr>
        <w:t xml:space="preserve"> за  І квартал 2023  року</w:t>
      </w:r>
      <w:r w:rsidRPr="002A2207">
        <w:rPr>
          <w:sz w:val="28"/>
          <w:szCs w:val="28"/>
          <w:lang w:val="uk-UA" w:eastAsia="uk-UA"/>
        </w:rPr>
        <w:t>.</w:t>
      </w:r>
    </w:p>
    <w:p w:rsidR="00F00621" w:rsidRPr="002A2207" w:rsidRDefault="00F00621" w:rsidP="00F00621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F00621" w:rsidRDefault="00F00621" w:rsidP="00F006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A2207">
        <w:rPr>
          <w:sz w:val="28"/>
          <w:szCs w:val="28"/>
          <w:lang w:val="uk-UA"/>
        </w:rPr>
        <w:t>Про внесен</w:t>
      </w:r>
      <w:r>
        <w:rPr>
          <w:sz w:val="28"/>
          <w:szCs w:val="28"/>
          <w:lang w:val="uk-UA"/>
        </w:rPr>
        <w:t xml:space="preserve">ня змін до показників селищного бюджету на 2023 </w:t>
      </w:r>
      <w:r w:rsidRPr="002A2207">
        <w:rPr>
          <w:sz w:val="28"/>
          <w:szCs w:val="28"/>
          <w:lang w:val="uk-UA"/>
        </w:rPr>
        <w:t>рік.</w:t>
      </w:r>
    </w:p>
    <w:p w:rsidR="00F00621" w:rsidRPr="002A2207" w:rsidRDefault="00F00621" w:rsidP="00F00621">
      <w:pPr>
        <w:ind w:firstLine="567"/>
        <w:rPr>
          <w:b/>
          <w:sz w:val="28"/>
          <w:szCs w:val="28"/>
          <w:lang w:val="uk-UA" w:eastAsia="uk-UA"/>
        </w:rPr>
      </w:pPr>
    </w:p>
    <w:p w:rsidR="00F00621" w:rsidRDefault="00F00621" w:rsidP="00F00621">
      <w:pPr>
        <w:ind w:firstLine="567"/>
        <w:jc w:val="both"/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A2207">
        <w:rPr>
          <w:bCs/>
          <w:iCs/>
          <w:sz w:val="28"/>
          <w:szCs w:val="28"/>
          <w:lang w:val="uk-UA"/>
        </w:rPr>
        <w:t>3. Про створення комісії</w:t>
      </w:r>
      <w:r w:rsidRPr="002A2207">
        <w:rPr>
          <w:b/>
          <w:bCs/>
          <w:iCs/>
          <w:sz w:val="28"/>
          <w:szCs w:val="28"/>
          <w:lang w:val="uk-UA"/>
        </w:rPr>
        <w:t xml:space="preserve"> </w:t>
      </w:r>
      <w:r w:rsidRPr="002A2207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 питань </w:t>
      </w:r>
      <w:proofErr w:type="spellStart"/>
      <w:r w:rsidRPr="002A2207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Pr="002A2207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 факту </w:t>
      </w:r>
      <w:proofErr w:type="spellStart"/>
      <w:r w:rsidRPr="002A2207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спільного</w:t>
      </w:r>
      <w:proofErr w:type="spellEnd"/>
      <w:r w:rsidRPr="002A2207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A2207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2A2207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 здійснення догляду</w:t>
      </w:r>
      <w:r w:rsidRPr="002A2207">
        <w:rPr>
          <w:rStyle w:val="ae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F00621" w:rsidRPr="002A2207" w:rsidRDefault="00F00621" w:rsidP="00F00621">
      <w:pPr>
        <w:ind w:firstLine="567"/>
        <w:rPr>
          <w:rStyle w:val="ae"/>
          <w:b w:val="0"/>
          <w:bCs w:val="0"/>
          <w:sz w:val="28"/>
          <w:szCs w:val="28"/>
          <w:lang w:val="uk-UA" w:eastAsia="uk-UA"/>
        </w:rPr>
      </w:pPr>
    </w:p>
    <w:p w:rsidR="00F00621" w:rsidRPr="002A2207" w:rsidRDefault="00F00621" w:rsidP="00F00621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 </w:t>
      </w:r>
      <w:r w:rsidRPr="002A2207">
        <w:rPr>
          <w:sz w:val="28"/>
          <w:szCs w:val="28"/>
          <w:lang w:val="uk-UA"/>
        </w:rPr>
        <w:t xml:space="preserve">Про затвердження Переліку </w:t>
      </w:r>
      <w:proofErr w:type="spellStart"/>
      <w:r w:rsidRPr="002A2207">
        <w:rPr>
          <w:sz w:val="28"/>
          <w:szCs w:val="28"/>
        </w:rPr>
        <w:t>видів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робіт</w:t>
      </w:r>
      <w:proofErr w:type="spellEnd"/>
      <w:r w:rsidRPr="002A2207">
        <w:rPr>
          <w:sz w:val="28"/>
          <w:szCs w:val="28"/>
        </w:rPr>
        <w:t xml:space="preserve"> для </w:t>
      </w:r>
      <w:proofErr w:type="spellStart"/>
      <w:r w:rsidRPr="002A2207">
        <w:rPr>
          <w:sz w:val="28"/>
          <w:szCs w:val="28"/>
        </w:rPr>
        <w:t>порушників</w:t>
      </w:r>
      <w:proofErr w:type="spellEnd"/>
      <w:r w:rsidRPr="002A2207">
        <w:rPr>
          <w:sz w:val="28"/>
          <w:szCs w:val="28"/>
        </w:rPr>
        <w:t xml:space="preserve">, на </w:t>
      </w:r>
      <w:proofErr w:type="spellStart"/>
      <w:r w:rsidRPr="002A2207">
        <w:rPr>
          <w:sz w:val="28"/>
          <w:szCs w:val="28"/>
        </w:rPr>
        <w:t>яких</w:t>
      </w:r>
      <w:proofErr w:type="spellEnd"/>
      <w:r w:rsidRPr="002A2207">
        <w:rPr>
          <w:sz w:val="28"/>
          <w:szCs w:val="28"/>
        </w:rPr>
        <w:t xml:space="preserve"> судом </w:t>
      </w:r>
      <w:proofErr w:type="spellStart"/>
      <w:r w:rsidRPr="002A2207">
        <w:rPr>
          <w:sz w:val="28"/>
          <w:szCs w:val="28"/>
        </w:rPr>
        <w:t>накладено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адміністративне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стягнення</w:t>
      </w:r>
      <w:proofErr w:type="spellEnd"/>
      <w:r w:rsidRPr="002A2207">
        <w:rPr>
          <w:sz w:val="28"/>
          <w:szCs w:val="28"/>
        </w:rPr>
        <w:t xml:space="preserve"> у </w:t>
      </w:r>
      <w:proofErr w:type="spellStart"/>
      <w:r w:rsidRPr="002A2207">
        <w:rPr>
          <w:sz w:val="28"/>
          <w:szCs w:val="28"/>
        </w:rPr>
        <w:t>вигляді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суспільно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корисних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робіт</w:t>
      </w:r>
      <w:proofErr w:type="spellEnd"/>
      <w:r w:rsidRPr="002A2207">
        <w:rPr>
          <w:sz w:val="28"/>
          <w:szCs w:val="28"/>
        </w:rPr>
        <w:t xml:space="preserve">, та </w:t>
      </w:r>
      <w:proofErr w:type="spellStart"/>
      <w:r w:rsidRPr="002A2207">
        <w:rPr>
          <w:sz w:val="28"/>
          <w:szCs w:val="28"/>
        </w:rPr>
        <w:t>об’єктів</w:t>
      </w:r>
      <w:proofErr w:type="spellEnd"/>
      <w:r w:rsidRPr="002A2207">
        <w:rPr>
          <w:sz w:val="28"/>
          <w:szCs w:val="28"/>
        </w:rPr>
        <w:t xml:space="preserve">, на </w:t>
      </w:r>
      <w:proofErr w:type="spellStart"/>
      <w:r w:rsidRPr="002A2207">
        <w:rPr>
          <w:sz w:val="28"/>
          <w:szCs w:val="28"/>
        </w:rPr>
        <w:t>яких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порушники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виконуватимуть</w:t>
      </w:r>
      <w:proofErr w:type="spellEnd"/>
      <w:r w:rsidRPr="002A2207">
        <w:rPr>
          <w:sz w:val="28"/>
          <w:szCs w:val="28"/>
        </w:rPr>
        <w:t xml:space="preserve"> </w:t>
      </w:r>
      <w:proofErr w:type="spellStart"/>
      <w:r w:rsidRPr="002A2207">
        <w:rPr>
          <w:sz w:val="28"/>
          <w:szCs w:val="28"/>
        </w:rPr>
        <w:t>такі</w:t>
      </w:r>
      <w:proofErr w:type="spellEnd"/>
      <w:r w:rsidRPr="002A2207">
        <w:rPr>
          <w:sz w:val="28"/>
          <w:szCs w:val="28"/>
        </w:rPr>
        <w:t xml:space="preserve"> роботи  на 2023 </w:t>
      </w:r>
      <w:proofErr w:type="spellStart"/>
      <w:r w:rsidRPr="002A2207">
        <w:rPr>
          <w:sz w:val="28"/>
          <w:szCs w:val="28"/>
        </w:rPr>
        <w:t>рік</w:t>
      </w:r>
      <w:proofErr w:type="spellEnd"/>
      <w:r w:rsidRPr="002A2207">
        <w:rPr>
          <w:sz w:val="28"/>
          <w:szCs w:val="28"/>
          <w:lang w:val="uk-UA"/>
        </w:rPr>
        <w:t>.</w:t>
      </w:r>
    </w:p>
    <w:p w:rsidR="00F00621" w:rsidRPr="002A2207" w:rsidRDefault="00F00621" w:rsidP="00F00621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</w:t>
      </w:r>
      <w:r w:rsidRPr="002A2207">
        <w:rPr>
          <w:sz w:val="28"/>
          <w:szCs w:val="28"/>
          <w:lang w:val="uk-UA"/>
        </w:rPr>
        <w:t>Про внесення змін до рішення виконавчого комітету від 28.10.2022 №147 «Про внесення змін до рішення виконавчого комітету від 19.01.2018 №02 «Про утворення адміністративної комісії».</w:t>
      </w:r>
    </w:p>
    <w:p w:rsidR="00F00621" w:rsidRPr="002A2207" w:rsidRDefault="00F00621" w:rsidP="00F00621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6. </w:t>
      </w:r>
      <w:r w:rsidRPr="002A2207">
        <w:rPr>
          <w:sz w:val="28"/>
          <w:szCs w:val="28"/>
          <w:lang w:val="uk-UA"/>
        </w:rPr>
        <w:t>Про внесення змін до рішення виконавчого</w:t>
      </w:r>
      <w:r>
        <w:rPr>
          <w:sz w:val="28"/>
          <w:szCs w:val="28"/>
          <w:lang w:val="uk-UA"/>
        </w:rPr>
        <w:t xml:space="preserve"> комітету від 11.10.2022  №136 </w:t>
      </w:r>
      <w:r w:rsidRPr="002A2207">
        <w:rPr>
          <w:sz w:val="28"/>
          <w:szCs w:val="28"/>
          <w:lang w:val="uk-UA"/>
        </w:rPr>
        <w:t>«Про внесення змін до рішення виконавчо</w:t>
      </w:r>
      <w:r>
        <w:rPr>
          <w:sz w:val="28"/>
          <w:szCs w:val="28"/>
          <w:lang w:val="uk-UA"/>
        </w:rPr>
        <w:t>го комітету від 30.05.2018  №96</w:t>
      </w:r>
      <w:r w:rsidRPr="002A2207">
        <w:rPr>
          <w:sz w:val="28"/>
          <w:szCs w:val="28"/>
          <w:lang w:val="uk-UA"/>
        </w:rPr>
        <w:t xml:space="preserve"> «Про створення житлової комісії при виконавчому комітеті Срібнянської  селищної ради».</w:t>
      </w:r>
    </w:p>
    <w:p w:rsidR="00F00621" w:rsidRPr="002A2207" w:rsidRDefault="00F00621" w:rsidP="00F00621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7. </w:t>
      </w:r>
      <w:r w:rsidRPr="002A2207">
        <w:rPr>
          <w:sz w:val="28"/>
          <w:szCs w:val="28"/>
          <w:lang w:val="uk-UA"/>
        </w:rPr>
        <w:t>Про внесення змін до рішення виконавчого комітету від 28.10.2022 №148 «Про внесення змін до рішення виконавчого комітету від 23.11.2018 №219 «Про створення комісії з благоустрою населених пунктів на території Срібнянської селищної ради».</w:t>
      </w:r>
    </w:p>
    <w:p w:rsidR="00F00621" w:rsidRPr="002A2207" w:rsidRDefault="00F00621" w:rsidP="00D52E89">
      <w:pPr>
        <w:tabs>
          <w:tab w:val="left" w:pos="567"/>
          <w:tab w:val="left" w:pos="851"/>
        </w:tabs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8. Про </w:t>
      </w:r>
      <w:r w:rsidRPr="002A2207">
        <w:rPr>
          <w:sz w:val="28"/>
          <w:szCs w:val="28"/>
          <w:lang w:val="uk-UA"/>
        </w:rPr>
        <w:t>внесення змін до рішення виконавчого ком</w:t>
      </w:r>
      <w:r>
        <w:rPr>
          <w:sz w:val="28"/>
          <w:szCs w:val="28"/>
          <w:lang w:val="uk-UA"/>
        </w:rPr>
        <w:t>ітету від 28.10.2022  №149 «Про</w:t>
      </w:r>
      <w:r w:rsidRPr="002A2207">
        <w:rPr>
          <w:sz w:val="28"/>
          <w:szCs w:val="28"/>
          <w:lang w:val="uk-UA"/>
        </w:rPr>
        <w:t xml:space="preserve"> внесення змін до рішення виконавчого комітету від 22.12.2020  №11 «Про утворення комісії з питань захисту прав дитини виконавчого комітету Срібнянської селищної ради».</w:t>
      </w:r>
    </w:p>
    <w:p w:rsidR="00F00621" w:rsidRPr="002A2207" w:rsidRDefault="00F00621" w:rsidP="00F00621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9. </w:t>
      </w:r>
      <w:r w:rsidRPr="002A2207">
        <w:rPr>
          <w:sz w:val="28"/>
          <w:szCs w:val="28"/>
          <w:lang w:val="uk-UA"/>
        </w:rPr>
        <w:t>Про внесення змін до рішення виконавчого комітету від 28.10.2022 №160 «Про внесення змін до рішення виконавчого комітету від 19.04.2019 №62 «Про створення комісії з обстеження автомобільних доріг та вулиць Срібнянської селищної ради».</w:t>
      </w:r>
    </w:p>
    <w:p w:rsidR="00F00621" w:rsidRPr="002A2207" w:rsidRDefault="00F00621" w:rsidP="00F00621">
      <w:pPr>
        <w:tabs>
          <w:tab w:val="left" w:pos="851"/>
          <w:tab w:val="left" w:pos="993"/>
        </w:tabs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10. </w:t>
      </w:r>
      <w:r w:rsidRPr="002A2207">
        <w:rPr>
          <w:sz w:val="28"/>
          <w:szCs w:val="28"/>
          <w:lang w:val="uk-UA"/>
        </w:rPr>
        <w:t>Про внесення змін до рішення виконавчого комітету від 28.10.2022 №150 «Про внесення змін до рішення виконавчого комітету від 26.11.2021 №265 «</w:t>
      </w:r>
      <w:r w:rsidRPr="002A2207">
        <w:rPr>
          <w:sz w:val="28"/>
          <w:szCs w:val="28"/>
          <w:bdr w:val="none" w:sz="0" w:space="0" w:color="auto" w:frame="1"/>
          <w:lang w:val="uk-UA" w:eastAsia="uk-UA"/>
        </w:rPr>
        <w:t>Про створення постійно діючої комісії з виявлення, обстеження та взяття на облік безхазяйного нерухомого майна</w:t>
      </w:r>
      <w:r w:rsidRPr="002A2207">
        <w:rPr>
          <w:sz w:val="28"/>
          <w:szCs w:val="28"/>
          <w:lang w:val="uk-UA"/>
        </w:rPr>
        <w:t xml:space="preserve"> та майна </w:t>
      </w:r>
      <w:proofErr w:type="spellStart"/>
      <w:r w:rsidRPr="002A2207">
        <w:rPr>
          <w:sz w:val="28"/>
          <w:szCs w:val="28"/>
          <w:lang w:val="uk-UA"/>
        </w:rPr>
        <w:t>відумерлої</w:t>
      </w:r>
      <w:proofErr w:type="spellEnd"/>
      <w:r w:rsidRPr="002A2207">
        <w:rPr>
          <w:sz w:val="28"/>
          <w:szCs w:val="28"/>
          <w:lang w:val="uk-UA"/>
        </w:rPr>
        <w:t xml:space="preserve"> спадщини на території Срібнянської селищної ради».</w:t>
      </w:r>
    </w:p>
    <w:p w:rsidR="00F00621" w:rsidRPr="002A2207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>11.</w:t>
      </w:r>
      <w:r w:rsidRPr="002A2207">
        <w:rPr>
          <w:sz w:val="28"/>
          <w:szCs w:val="28"/>
          <w:lang w:val="uk-UA"/>
        </w:rPr>
        <w:t xml:space="preserve"> Про внесення змін до рішення виконавчого комітету від 01.09.2022  № 114 «Про внесення змін до рішення виконавчого комітету від 30.05.2018 № 97 «Про створення комісії при виконавчому комітеті Срібнянської селищної ради по розгляду питань щодо відключення споживачів від мереж централізованого опалення».</w:t>
      </w:r>
    </w:p>
    <w:p w:rsidR="00F00621" w:rsidRPr="002A2207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>12.</w:t>
      </w:r>
      <w:r w:rsidRPr="002A2207">
        <w:rPr>
          <w:sz w:val="28"/>
          <w:szCs w:val="28"/>
          <w:lang w:val="uk-UA"/>
        </w:rPr>
        <w:t xml:space="preserve"> Про внесення змін до рішення виконавчо</w:t>
      </w:r>
      <w:r>
        <w:rPr>
          <w:sz w:val="28"/>
          <w:szCs w:val="28"/>
          <w:lang w:val="uk-UA"/>
        </w:rPr>
        <w:t>го комітету від 28.02.2023  №36</w:t>
      </w:r>
      <w:r w:rsidRPr="002A2207">
        <w:rPr>
          <w:sz w:val="28"/>
          <w:szCs w:val="28"/>
          <w:lang w:val="uk-UA"/>
        </w:rPr>
        <w:t xml:space="preserve"> «</w:t>
      </w:r>
      <w:r w:rsidRPr="002A2207">
        <w:rPr>
          <w:rFonts w:eastAsiaTheme="minorEastAsia"/>
          <w:sz w:val="28"/>
          <w:szCs w:val="28"/>
          <w:lang w:val="uk-UA"/>
        </w:rPr>
        <w:t>Про створення комісії по проведенню обстеження матеріально – побутових умов проживання громадян</w:t>
      </w:r>
      <w:r w:rsidRPr="002A2207">
        <w:rPr>
          <w:sz w:val="28"/>
          <w:szCs w:val="28"/>
          <w:lang w:val="uk-UA"/>
        </w:rPr>
        <w:t>».</w:t>
      </w:r>
    </w:p>
    <w:p w:rsidR="00F00621" w:rsidRPr="002A2207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>13.</w:t>
      </w:r>
      <w:r w:rsidRPr="002A2207">
        <w:rPr>
          <w:sz w:val="28"/>
          <w:szCs w:val="28"/>
          <w:lang w:val="uk-UA"/>
        </w:rPr>
        <w:t xml:space="preserve"> Про внесення змін до рішення виконавчого комітету від 28.10.2022 №151 «Про внесення змін до рішення виконавчого комітету від 18.06.2021 № 154 «Про створення комісії з питань найменування (перейменування) об'єктів топоніміки в населених пунктах Срібнянської селищної ради».</w:t>
      </w:r>
    </w:p>
    <w:p w:rsidR="00F00621" w:rsidRPr="002A2207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 xml:space="preserve">14. </w:t>
      </w:r>
      <w:r w:rsidRPr="002A2207">
        <w:rPr>
          <w:sz w:val="28"/>
          <w:szCs w:val="28"/>
          <w:lang w:val="uk-UA"/>
        </w:rPr>
        <w:t>Про внесення змін до рішення виконавчого комітету від 22.01.2021 №22 «Про внесення змін до рішення виконавчого комітету від 22.12.2017 №02 «Про організацію проведення конкурсу на заміщення вакантних посад посадових осіб місцевого самоврядування у виконавчих органах селищної ради».</w:t>
      </w:r>
    </w:p>
    <w:p w:rsidR="00F00621" w:rsidRPr="002A2207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 xml:space="preserve">15. </w:t>
      </w:r>
      <w:r w:rsidRPr="002A2207">
        <w:rPr>
          <w:sz w:val="28"/>
          <w:szCs w:val="28"/>
          <w:lang w:val="uk-UA"/>
        </w:rPr>
        <w:t xml:space="preserve">Про внесення змін до рішення виконавчого комітету від </w:t>
      </w:r>
      <w:r w:rsidRPr="002A2207">
        <w:rPr>
          <w:rStyle w:val="markedcontent"/>
          <w:sz w:val="28"/>
          <w:szCs w:val="28"/>
          <w:lang w:val="uk-UA"/>
        </w:rPr>
        <w:t>29.04.2021 № 122</w:t>
      </w:r>
      <w:r w:rsidRPr="002A2207">
        <w:rPr>
          <w:sz w:val="28"/>
          <w:szCs w:val="28"/>
          <w:lang w:val="uk-UA"/>
        </w:rPr>
        <w:t xml:space="preserve"> «</w:t>
      </w:r>
      <w:r w:rsidRPr="002A2207">
        <w:rPr>
          <w:rStyle w:val="markedcontent"/>
          <w:sz w:val="28"/>
          <w:szCs w:val="28"/>
          <w:lang w:val="uk-UA"/>
        </w:rPr>
        <w:t xml:space="preserve">Про створення Координаційної ради з питань </w:t>
      </w:r>
      <w:proofErr w:type="spellStart"/>
      <w:r w:rsidRPr="002A2207">
        <w:rPr>
          <w:rStyle w:val="markedcontent"/>
          <w:sz w:val="28"/>
          <w:szCs w:val="28"/>
          <w:lang w:val="uk-UA"/>
        </w:rPr>
        <w:t>ґендерної</w:t>
      </w:r>
      <w:proofErr w:type="spellEnd"/>
      <w:r w:rsidRPr="002A2207">
        <w:rPr>
          <w:rStyle w:val="markedcontent"/>
          <w:sz w:val="28"/>
          <w:szCs w:val="28"/>
          <w:lang w:val="uk-UA"/>
        </w:rPr>
        <w:t xml:space="preserve"> рівності, запобігання та протидії домашньому насильству за ознакою статі, протидії торгівлі людьми, затвердження  положення про Координаційну раду та її складу</w:t>
      </w:r>
      <w:r w:rsidRPr="002A2207">
        <w:rPr>
          <w:sz w:val="28"/>
          <w:szCs w:val="28"/>
          <w:lang w:val="uk-UA"/>
        </w:rPr>
        <w:t>».</w:t>
      </w:r>
    </w:p>
    <w:p w:rsidR="00F00621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2A2207">
        <w:rPr>
          <w:sz w:val="28"/>
          <w:szCs w:val="28"/>
          <w:lang w:val="uk-UA"/>
        </w:rPr>
        <w:t>Про внесення змін до рішення виконавчого комітету від 19.03.2021 №75 «Про створення опік</w:t>
      </w:r>
      <w:r>
        <w:rPr>
          <w:sz w:val="28"/>
          <w:szCs w:val="28"/>
          <w:lang w:val="uk-UA"/>
        </w:rPr>
        <w:t>унської</w:t>
      </w:r>
      <w:r w:rsidRPr="002A2207">
        <w:rPr>
          <w:sz w:val="28"/>
          <w:szCs w:val="28"/>
          <w:lang w:val="uk-UA"/>
        </w:rPr>
        <w:t xml:space="preserve"> ради при виконавчому комітеті Срібнянської селищної ради».</w:t>
      </w:r>
    </w:p>
    <w:p w:rsidR="00F00621" w:rsidRPr="002A2207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F00621" w:rsidRPr="002A2207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17. </w:t>
      </w:r>
      <w:r w:rsidRPr="002A2207">
        <w:rPr>
          <w:sz w:val="28"/>
          <w:szCs w:val="28"/>
          <w:lang w:val="uk-UA"/>
        </w:rPr>
        <w:t>Про внесення змін до рішення виконавчого</w:t>
      </w:r>
      <w:r>
        <w:rPr>
          <w:sz w:val="28"/>
          <w:szCs w:val="28"/>
          <w:lang w:val="uk-UA"/>
        </w:rPr>
        <w:t xml:space="preserve"> комітету від 28.10.2022  №152 </w:t>
      </w:r>
      <w:r w:rsidRPr="002A2207">
        <w:rPr>
          <w:sz w:val="28"/>
          <w:szCs w:val="28"/>
          <w:lang w:val="uk-UA"/>
        </w:rPr>
        <w:t>«Про внесення змін до рішення виконавчого комітету від 19.01.2018 №03 «Про узгоджувальну комісію для вирішення земельних спорів».</w:t>
      </w:r>
    </w:p>
    <w:p w:rsidR="00F00621" w:rsidRDefault="00F00621" w:rsidP="00F00621">
      <w:pPr>
        <w:shd w:val="clear" w:color="auto" w:fill="FFFFFF"/>
        <w:tabs>
          <w:tab w:val="left" w:pos="993"/>
        </w:tabs>
        <w:spacing w:after="24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18. </w:t>
      </w:r>
      <w:r w:rsidRPr="002A2207">
        <w:rPr>
          <w:sz w:val="28"/>
          <w:szCs w:val="28"/>
          <w:shd w:val="clear" w:color="auto" w:fill="FFFFFF"/>
        </w:rPr>
        <w:t>Про розгляд звернень громадян</w:t>
      </w:r>
      <w:r w:rsidRPr="002A2207">
        <w:rPr>
          <w:sz w:val="28"/>
          <w:szCs w:val="28"/>
          <w:shd w:val="clear" w:color="auto" w:fill="FFFFFF"/>
          <w:lang w:val="uk-UA"/>
        </w:rPr>
        <w:t>.</w:t>
      </w:r>
    </w:p>
    <w:p w:rsidR="00F00621" w:rsidRDefault="00F00621" w:rsidP="00F00621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F00621" w:rsidRPr="002A2207" w:rsidRDefault="00F00621" w:rsidP="00F00621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 w:eastAsia="uk-UA"/>
        </w:rPr>
      </w:pPr>
    </w:p>
    <w:p w:rsidR="00312B47" w:rsidRDefault="00FC796F" w:rsidP="00035D20">
      <w:pPr>
        <w:pStyle w:val="14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035D20">
        <w:rPr>
          <w:b/>
          <w:bCs/>
          <w:sz w:val="28"/>
          <w:szCs w:val="28"/>
        </w:rPr>
        <w:t xml:space="preserve">                          </w:t>
      </w:r>
      <w:r w:rsidR="00A4704E">
        <w:rPr>
          <w:b/>
          <w:bCs/>
          <w:sz w:val="28"/>
          <w:szCs w:val="28"/>
        </w:rPr>
        <w:t>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Default="00E76A52" w:rsidP="00035D20">
      <w:pPr>
        <w:pStyle w:val="14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Pr="006D36E3" w:rsidRDefault="008F4E07" w:rsidP="00F22436">
      <w:pPr>
        <w:ind w:left="4950" w:hanging="495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2436" w:rsidRPr="00E76A52" w:rsidRDefault="00F22436" w:rsidP="00035D20">
      <w:pPr>
        <w:pStyle w:val="14"/>
        <w:ind w:right="-1"/>
        <w:jc w:val="both"/>
        <w:rPr>
          <w:sz w:val="28"/>
        </w:rPr>
      </w:pPr>
    </w:p>
    <w:sectPr w:rsidR="00F22436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27" w:rsidRDefault="00F71E27" w:rsidP="00C9463F">
      <w:r>
        <w:separator/>
      </w:r>
    </w:p>
  </w:endnote>
  <w:endnote w:type="continuationSeparator" w:id="0">
    <w:p w:rsidR="00F71E27" w:rsidRDefault="00F71E2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27" w:rsidRDefault="00F71E27" w:rsidP="00C9463F">
      <w:r>
        <w:separator/>
      </w:r>
    </w:p>
  </w:footnote>
  <w:footnote w:type="continuationSeparator" w:id="0">
    <w:p w:rsidR="00F71E27" w:rsidRDefault="00F71E2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21477">
    <w:pPr>
      <w:pStyle w:val="af"/>
      <w:jc w:val="center"/>
    </w:pPr>
    <w:fldSimple w:instr="PAGE   \* MERGEFORMAT">
      <w:r w:rsidR="00D52E8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1477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112B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2E89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1E2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40C1F-29FF-4801-80C8-80648DFA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2023-04-12T09:24:00Z</cp:lastPrinted>
  <dcterms:created xsi:type="dcterms:W3CDTF">2023-04-14T06:51:00Z</dcterms:created>
  <dcterms:modified xsi:type="dcterms:W3CDTF">2023-04-14T07:06:00Z</dcterms:modified>
</cp:coreProperties>
</file>